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8818" w14:textId="77777777" w:rsidR="00C753B6" w:rsidRPr="00E40B22" w:rsidRDefault="00C753B6">
      <w:bookmarkStart w:id="0" w:name="_GoBack"/>
      <w:bookmarkEnd w:id="0"/>
    </w:p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124C0F10" w:rsidR="00AB6F36" w:rsidRPr="00E40B22" w:rsidRDefault="00C61B58" w:rsidP="00AB6F36">
      <w:bookmarkStart w:id="1" w:name="_Hlk29725494"/>
      <w:r>
        <w:t>Gmina Kolno</w:t>
      </w:r>
      <w:r>
        <w:br/>
      </w:r>
      <w:proofErr w:type="spellStart"/>
      <w:r>
        <w:t>Kolno</w:t>
      </w:r>
      <w:proofErr w:type="spellEnd"/>
      <w:r>
        <w:t xml:space="preserve"> 33 </w:t>
      </w:r>
      <w:r>
        <w:br/>
        <w:t>11-311 Kolno</w:t>
      </w:r>
      <w:r w:rsidR="00552610" w:rsidRPr="00857F2B">
        <w:br/>
      </w:r>
    </w:p>
    <w:bookmarkEnd w:id="1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01B72446" w:rsidR="005006D7" w:rsidRPr="00E40B22" w:rsidRDefault="00D11D15" w:rsidP="005006D7">
      <w:r w:rsidRPr="00E40B22">
        <w:t xml:space="preserve">Składając ofertę w postępowaniu o udzielenie zamówienia publicznego pn. </w:t>
      </w:r>
      <w:r w:rsidR="00C61B58" w:rsidRPr="00306CB8">
        <w:t>Modernizacja, dostawa i wdrożenie systemów informatycznych oraz uruchomienie e-usług publicznych z dostawą niezbędnego sprzętu w ramach realizacji projektu „</w:t>
      </w:r>
      <w:r w:rsidR="00C61B58" w:rsidRPr="005D54E1">
        <w:t>Elektronizacja usług publicznych Gminy Kolno</w:t>
      </w:r>
      <w:r w:rsidR="00C61B58" w:rsidRPr="00306CB8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63AA" w14:textId="77777777" w:rsidR="002101DF" w:rsidRDefault="002101DF" w:rsidP="005006D7">
      <w:pPr>
        <w:spacing w:after="0" w:line="240" w:lineRule="auto"/>
      </w:pPr>
      <w:r>
        <w:separator/>
      </w:r>
    </w:p>
  </w:endnote>
  <w:endnote w:type="continuationSeparator" w:id="0">
    <w:p w14:paraId="70EBBC35" w14:textId="77777777" w:rsidR="002101DF" w:rsidRDefault="002101D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BE46" w14:textId="77777777" w:rsidR="002101DF" w:rsidRDefault="002101DF" w:rsidP="005006D7">
      <w:pPr>
        <w:spacing w:after="0" w:line="240" w:lineRule="auto"/>
      </w:pPr>
      <w:r>
        <w:separator/>
      </w:r>
    </w:p>
  </w:footnote>
  <w:footnote w:type="continuationSeparator" w:id="0">
    <w:p w14:paraId="6354F113" w14:textId="77777777" w:rsidR="002101DF" w:rsidRDefault="002101D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7"/>
    <w:rsid w:val="000B1F3B"/>
    <w:rsid w:val="000B49DD"/>
    <w:rsid w:val="00120D97"/>
    <w:rsid w:val="0015169B"/>
    <w:rsid w:val="001D3837"/>
    <w:rsid w:val="002101DF"/>
    <w:rsid w:val="002C2E6C"/>
    <w:rsid w:val="002F2284"/>
    <w:rsid w:val="003572B1"/>
    <w:rsid w:val="00410736"/>
    <w:rsid w:val="004A6875"/>
    <w:rsid w:val="004B4A7B"/>
    <w:rsid w:val="005006D7"/>
    <w:rsid w:val="005026BE"/>
    <w:rsid w:val="00516BEE"/>
    <w:rsid w:val="00552610"/>
    <w:rsid w:val="005A7B03"/>
    <w:rsid w:val="0064501F"/>
    <w:rsid w:val="00685102"/>
    <w:rsid w:val="00700EE2"/>
    <w:rsid w:val="0071229D"/>
    <w:rsid w:val="007512AC"/>
    <w:rsid w:val="00830652"/>
    <w:rsid w:val="00834414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BF734A"/>
    <w:rsid w:val="00C00368"/>
    <w:rsid w:val="00C07204"/>
    <w:rsid w:val="00C61B58"/>
    <w:rsid w:val="00C753B6"/>
    <w:rsid w:val="00C90134"/>
    <w:rsid w:val="00CF4596"/>
    <w:rsid w:val="00D11D15"/>
    <w:rsid w:val="00D974B8"/>
    <w:rsid w:val="00DC1919"/>
    <w:rsid w:val="00DD7E8E"/>
    <w:rsid w:val="00E0079C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EE3FCF0F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Janusz</cp:lastModifiedBy>
  <cp:revision>2</cp:revision>
  <dcterms:created xsi:type="dcterms:W3CDTF">2020-03-23T10:44:00Z</dcterms:created>
  <dcterms:modified xsi:type="dcterms:W3CDTF">2020-03-23T10:44:00Z</dcterms:modified>
</cp:coreProperties>
</file>